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5EB6" w14:textId="77777777" w:rsidR="00527414" w:rsidRPr="00B2353C" w:rsidRDefault="00527414" w:rsidP="00527414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Department</w:t>
      </w:r>
    </w:p>
    <w:p w14:paraId="7F814FFE" w14:textId="77777777" w:rsidR="00527414" w:rsidRDefault="00527414" w:rsidP="00527414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University of Wisconsin–Madison   0000 XXXX XXXXXX Street   Madison, Wisconsin 00000</w:t>
      </w:r>
    </w:p>
    <w:p w14:paraId="1EE6C859" w14:textId="77777777" w:rsidR="00527414" w:rsidRDefault="00527414" w:rsidP="00527414">
      <w:pPr>
        <w:pStyle w:val="lines"/>
        <w:framePr w:w="11520" w:h="1080" w:hSpace="187" w:wrap="around" w:vAnchor="page" w:hAnchor="page" w:xAlign="center" w:y="14401"/>
        <w:shd w:val="solid" w:color="FFFFFF" w:fill="FFFFFF"/>
      </w:pPr>
      <w:r>
        <w:rPr>
          <w:rFonts w:ascii="Arial" w:hAnsi="Arial" w:cs="Arial"/>
          <w:spacing w:val="0"/>
        </w:rPr>
        <w:t>608-262-0000   Email: john.doe@wisc.edu   www.URL_here</w:t>
      </w:r>
    </w:p>
    <w:p w14:paraId="3DAE4E4C" w14:textId="77777777" w:rsidR="00F943FE" w:rsidRDefault="00F943FE" w:rsidP="00F943FE">
      <w:bookmarkStart w:id="0" w:name="_GoBack"/>
      <w:bookmarkEnd w:id="0"/>
      <w:r>
        <w:t>The first page has the logo in the header.</w:t>
      </w:r>
    </w:p>
    <w:p w14:paraId="62FE91E0" w14:textId="77777777" w:rsidR="00F943FE" w:rsidRDefault="00F943FE">
      <w:pPr>
        <w:autoSpaceDE/>
        <w:autoSpaceDN/>
        <w:spacing w:after="0"/>
      </w:pPr>
      <w:r>
        <w:br w:type="page"/>
      </w:r>
    </w:p>
    <w:p w14:paraId="5B2F172A" w14:textId="77777777" w:rsidR="00F943FE" w:rsidRDefault="00F943FE" w:rsidP="00F943FE">
      <w:r>
        <w:lastRenderedPageBreak/>
        <w:t>The second page does not.</w:t>
      </w:r>
    </w:p>
    <w:p w14:paraId="38988977" w14:textId="77777777" w:rsidR="00F943FE" w:rsidRPr="00F40FAF" w:rsidRDefault="00F943FE" w:rsidP="00F943FE"/>
    <w:sectPr w:rsidR="00F943FE" w:rsidRPr="00F40FAF" w:rsidSect="00F40FAF">
      <w:headerReference w:type="first" r:id="rId7"/>
      <w:pgSz w:w="12240" w:h="15840"/>
      <w:pgMar w:top="1440" w:right="1440" w:bottom="1440" w:left="144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5B1F" w14:textId="77777777" w:rsidR="00B77006" w:rsidRDefault="00B77006">
      <w:r>
        <w:separator/>
      </w:r>
    </w:p>
  </w:endnote>
  <w:endnote w:type="continuationSeparator" w:id="0">
    <w:p w14:paraId="650DC444" w14:textId="77777777" w:rsidR="00B77006" w:rsidRDefault="00B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7969F" w14:textId="77777777" w:rsidR="00B77006" w:rsidRDefault="00B77006">
      <w:r>
        <w:separator/>
      </w:r>
    </w:p>
  </w:footnote>
  <w:footnote w:type="continuationSeparator" w:id="0">
    <w:p w14:paraId="3BFB4CB1" w14:textId="77777777" w:rsidR="00B77006" w:rsidRDefault="00B77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3DD1" w14:textId="77777777" w:rsidR="00F40FAF" w:rsidRDefault="00F40FAF">
    <w:pPr>
      <w:pStyle w:val="Header"/>
    </w:pPr>
    <w:r>
      <w:tab/>
    </w:r>
    <w:r>
      <w:rPr>
        <w:noProof/>
        <w:lang w:bidi="bo-CN"/>
      </w:rPr>
      <w:drawing>
        <wp:inline distT="0" distB="0" distL="0" distR="0" wp14:anchorId="63ADAD23" wp14:editId="18D7F24E">
          <wp:extent cx="2642616" cy="2157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616" cy="215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B4A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0E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90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6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14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00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AD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6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4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DA3D69"/>
    <w:multiLevelType w:val="hybridMultilevel"/>
    <w:tmpl w:val="440A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72F" w:allStyles="1" w:customStyles="1" w:latentStyles="1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6"/>
    <w:rsid w:val="0002618D"/>
    <w:rsid w:val="000930EC"/>
    <w:rsid w:val="000A3655"/>
    <w:rsid w:val="00113312"/>
    <w:rsid w:val="001B5C08"/>
    <w:rsid w:val="00240E81"/>
    <w:rsid w:val="0024340F"/>
    <w:rsid w:val="00397049"/>
    <w:rsid w:val="004323FE"/>
    <w:rsid w:val="00434DF7"/>
    <w:rsid w:val="004D0279"/>
    <w:rsid w:val="00527414"/>
    <w:rsid w:val="005C24ED"/>
    <w:rsid w:val="00627B4F"/>
    <w:rsid w:val="006B6971"/>
    <w:rsid w:val="006C4401"/>
    <w:rsid w:val="00840288"/>
    <w:rsid w:val="008B6EA3"/>
    <w:rsid w:val="009323EB"/>
    <w:rsid w:val="00935911"/>
    <w:rsid w:val="00981937"/>
    <w:rsid w:val="00A17A5E"/>
    <w:rsid w:val="00A531D7"/>
    <w:rsid w:val="00A73CA0"/>
    <w:rsid w:val="00B001A4"/>
    <w:rsid w:val="00B2353C"/>
    <w:rsid w:val="00B77006"/>
    <w:rsid w:val="00D12532"/>
    <w:rsid w:val="00D15D41"/>
    <w:rsid w:val="00E118B8"/>
    <w:rsid w:val="00F40FAF"/>
    <w:rsid w:val="00F9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3FE"/>
    <w:pPr>
      <w:autoSpaceDE w:val="0"/>
      <w:autoSpaceDN w:val="0"/>
      <w:spacing w:after="120"/>
    </w:pPr>
    <w:rPr>
      <w:rFonts w:ascii="Times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125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3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F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ucm-drive/Internal/Jobs/U/UCOMM/BC%20&amp;%20LH/UW_ltr_4c_hea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UW_ltr_4c_headers.dotx</Template>
  <TotalTime>4</TotalTime>
  <Pages>2</Pages>
  <Words>30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2</cp:revision>
  <cp:lastPrinted>2002-02-04T19:57:00Z</cp:lastPrinted>
  <dcterms:created xsi:type="dcterms:W3CDTF">2018-07-11T15:29:00Z</dcterms:created>
  <dcterms:modified xsi:type="dcterms:W3CDTF">2018-07-11T15:52:00Z</dcterms:modified>
</cp:coreProperties>
</file>