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E994E" w14:textId="2D41C8A0" w:rsidR="00935911" w:rsidRPr="00B2353C" w:rsidRDefault="00B41F0E" w:rsidP="004D0279">
      <w:pPr>
        <w:pStyle w:val="line1"/>
        <w:framePr w:w="11520" w:h="1080" w:hSpace="187" w:wrap="around" w:vAnchor="page" w:hAnchor="page" w:xAlign="center" w:y="14401"/>
        <w:shd w:val="solid" w:color="FFFFFF" w:fill="FFFFFF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Department</w:t>
      </w:r>
    </w:p>
    <w:p w14:paraId="6AFC2611" w14:textId="3AF95410" w:rsidR="00935911" w:rsidRDefault="005C24ED" w:rsidP="004D0279">
      <w:pPr>
        <w:pStyle w:val="linesplus"/>
        <w:framePr w:w="11520" w:h="1080" w:hSpace="187" w:wrap="around" w:vAnchor="page" w:hAnchor="page" w:xAlign="center" w:y="14401"/>
        <w:shd w:val="solid" w:color="FFFFFF" w:fill="FFFFFF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University of Wisconsin–</w:t>
      </w:r>
      <w:r w:rsidR="00935911">
        <w:rPr>
          <w:rFonts w:ascii="Arial" w:hAnsi="Arial" w:cs="Arial"/>
          <w:spacing w:val="0"/>
        </w:rPr>
        <w:t xml:space="preserve">Madison   </w:t>
      </w:r>
      <w:r w:rsidR="00B41F0E">
        <w:rPr>
          <w:rFonts w:ascii="Arial" w:hAnsi="Arial" w:cs="Arial"/>
          <w:spacing w:val="0"/>
        </w:rPr>
        <w:t>0000</w:t>
      </w:r>
      <w:r w:rsidR="0024340F">
        <w:rPr>
          <w:rFonts w:ascii="Arial" w:hAnsi="Arial" w:cs="Arial"/>
          <w:spacing w:val="0"/>
        </w:rPr>
        <w:t xml:space="preserve"> </w:t>
      </w:r>
      <w:r w:rsidR="00B41F0E">
        <w:rPr>
          <w:rFonts w:ascii="Arial" w:hAnsi="Arial" w:cs="Arial"/>
          <w:spacing w:val="0"/>
        </w:rPr>
        <w:t>XXXX XXXXXX</w:t>
      </w:r>
      <w:r w:rsidR="00935911">
        <w:rPr>
          <w:rFonts w:ascii="Arial" w:hAnsi="Arial" w:cs="Arial"/>
          <w:spacing w:val="0"/>
        </w:rPr>
        <w:t xml:space="preserve"> Street   Madison, Wisconsin </w:t>
      </w:r>
      <w:r w:rsidR="00B41F0E">
        <w:rPr>
          <w:rFonts w:ascii="Arial" w:hAnsi="Arial" w:cs="Arial"/>
          <w:spacing w:val="0"/>
        </w:rPr>
        <w:t>00000</w:t>
      </w:r>
    </w:p>
    <w:p w14:paraId="664D471F" w14:textId="74CE71DF" w:rsidR="00F943FE" w:rsidRDefault="001B5C08" w:rsidP="00F943FE">
      <w:pPr>
        <w:pStyle w:val="lines"/>
        <w:framePr w:w="11520" w:h="1080" w:hSpace="187" w:wrap="around" w:vAnchor="page" w:hAnchor="page" w:xAlign="center" w:y="14401"/>
        <w:shd w:val="solid" w:color="FFFFFF" w:fill="FFFFFF"/>
      </w:pPr>
      <w:r>
        <w:rPr>
          <w:rFonts w:ascii="Arial" w:hAnsi="Arial" w:cs="Arial"/>
          <w:spacing w:val="0"/>
        </w:rPr>
        <w:t>608-</w:t>
      </w:r>
      <w:r w:rsidR="00B41F0E">
        <w:rPr>
          <w:rFonts w:ascii="Arial" w:hAnsi="Arial" w:cs="Arial"/>
          <w:spacing w:val="0"/>
        </w:rPr>
        <w:t>262</w:t>
      </w:r>
      <w:r w:rsidR="0024340F">
        <w:rPr>
          <w:rFonts w:ascii="Arial" w:hAnsi="Arial" w:cs="Arial"/>
          <w:spacing w:val="0"/>
        </w:rPr>
        <w:t>-</w:t>
      </w:r>
      <w:r w:rsidR="00B41F0E">
        <w:rPr>
          <w:rFonts w:ascii="Arial" w:hAnsi="Arial" w:cs="Arial"/>
          <w:spacing w:val="0"/>
        </w:rPr>
        <w:t>0000</w:t>
      </w:r>
      <w:r>
        <w:rPr>
          <w:rFonts w:ascii="Arial" w:hAnsi="Arial" w:cs="Arial"/>
          <w:spacing w:val="0"/>
        </w:rPr>
        <w:t xml:space="preserve">   E</w:t>
      </w:r>
      <w:r w:rsidR="00935911">
        <w:rPr>
          <w:rFonts w:ascii="Arial" w:hAnsi="Arial" w:cs="Arial"/>
          <w:spacing w:val="0"/>
        </w:rPr>
        <w:t xml:space="preserve">mail: </w:t>
      </w:r>
      <w:r w:rsidR="00B41F0E">
        <w:rPr>
          <w:rFonts w:ascii="Arial" w:hAnsi="Arial" w:cs="Arial"/>
          <w:spacing w:val="0"/>
        </w:rPr>
        <w:t>john.doe</w:t>
      </w:r>
      <w:r w:rsidR="00935911">
        <w:rPr>
          <w:rFonts w:ascii="Arial" w:hAnsi="Arial" w:cs="Arial"/>
          <w:spacing w:val="0"/>
        </w:rPr>
        <w:t xml:space="preserve">@wisc.edu   </w:t>
      </w:r>
      <w:r w:rsidR="00B41F0E">
        <w:rPr>
          <w:rFonts w:ascii="Arial" w:hAnsi="Arial" w:cs="Arial"/>
          <w:spacing w:val="0"/>
        </w:rPr>
        <w:t>www.URL_here</w:t>
      </w:r>
    </w:p>
    <w:p w14:paraId="3DAE4E4C" w14:textId="77777777" w:rsidR="00F943FE" w:rsidRDefault="00F943FE" w:rsidP="00F943FE">
      <w:r>
        <w:t>The first page has the logo in the header.</w:t>
      </w:r>
    </w:p>
    <w:p w14:paraId="62FE91E0" w14:textId="77777777" w:rsidR="00F943FE" w:rsidRDefault="00F943FE">
      <w:pPr>
        <w:autoSpaceDE/>
        <w:autoSpaceDN/>
        <w:spacing w:after="0"/>
      </w:pPr>
      <w:r>
        <w:br w:type="page"/>
      </w:r>
      <w:bookmarkStart w:id="0" w:name="_GoBack"/>
      <w:bookmarkEnd w:id="0"/>
    </w:p>
    <w:p w14:paraId="5B2F172A" w14:textId="77777777" w:rsidR="00F943FE" w:rsidRDefault="00F943FE" w:rsidP="00F943FE">
      <w:r>
        <w:lastRenderedPageBreak/>
        <w:t>The second page does not.</w:t>
      </w:r>
    </w:p>
    <w:p w14:paraId="38988977" w14:textId="77777777" w:rsidR="00F943FE" w:rsidRPr="00F40FAF" w:rsidRDefault="00F943FE" w:rsidP="00F943FE"/>
    <w:sectPr w:rsidR="00F943FE" w:rsidRPr="00F40FAF" w:rsidSect="00F40FAF">
      <w:headerReference w:type="first" r:id="rId7"/>
      <w:pgSz w:w="12240" w:h="15840"/>
      <w:pgMar w:top="1440" w:right="1440" w:bottom="1440" w:left="1440" w:header="0" w:footer="40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45B1F" w14:textId="77777777" w:rsidR="00B77006" w:rsidRDefault="00B77006">
      <w:r>
        <w:separator/>
      </w:r>
    </w:p>
  </w:endnote>
  <w:endnote w:type="continuationSeparator" w:id="0">
    <w:p w14:paraId="650DC444" w14:textId="77777777" w:rsidR="00B77006" w:rsidRDefault="00B7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Friz Quadrat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7969F" w14:textId="77777777" w:rsidR="00B77006" w:rsidRDefault="00B77006">
      <w:r>
        <w:separator/>
      </w:r>
    </w:p>
  </w:footnote>
  <w:footnote w:type="continuationSeparator" w:id="0">
    <w:p w14:paraId="3BFB4CB1" w14:textId="77777777" w:rsidR="00B77006" w:rsidRDefault="00B770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E3DD1" w14:textId="77777777" w:rsidR="00F40FAF" w:rsidRDefault="00F40FAF">
    <w:pPr>
      <w:pStyle w:val="Header"/>
    </w:pPr>
    <w:r>
      <w:tab/>
    </w:r>
    <w:r>
      <w:rPr>
        <w:noProof/>
        <w:lang w:bidi="bo-CN"/>
      </w:rPr>
      <w:drawing>
        <wp:inline distT="0" distB="0" distL="0" distR="0" wp14:anchorId="63ADAD23" wp14:editId="1C24B78E">
          <wp:extent cx="2637536" cy="21579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7536" cy="2157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6B4A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70EF1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902A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60A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14AA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000F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6ADF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62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466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44B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DA3D69"/>
    <w:multiLevelType w:val="hybridMultilevel"/>
    <w:tmpl w:val="440AA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72F" w:allStyles="1" w:customStyles="1" w:latentStyles="1" w:stylesInUse="1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06"/>
    <w:rsid w:val="0002618D"/>
    <w:rsid w:val="000930EC"/>
    <w:rsid w:val="000A3655"/>
    <w:rsid w:val="00113312"/>
    <w:rsid w:val="001B5C08"/>
    <w:rsid w:val="00240E81"/>
    <w:rsid w:val="0024340F"/>
    <w:rsid w:val="00397049"/>
    <w:rsid w:val="004323FE"/>
    <w:rsid w:val="00434DF7"/>
    <w:rsid w:val="004638DF"/>
    <w:rsid w:val="004D0279"/>
    <w:rsid w:val="005C24ED"/>
    <w:rsid w:val="00627B4F"/>
    <w:rsid w:val="006B6971"/>
    <w:rsid w:val="006C4401"/>
    <w:rsid w:val="00840288"/>
    <w:rsid w:val="008B6EA3"/>
    <w:rsid w:val="009323EB"/>
    <w:rsid w:val="00935911"/>
    <w:rsid w:val="00981937"/>
    <w:rsid w:val="00A17A5E"/>
    <w:rsid w:val="00A531D7"/>
    <w:rsid w:val="00A73CA0"/>
    <w:rsid w:val="00B001A4"/>
    <w:rsid w:val="00B2353C"/>
    <w:rsid w:val="00B41F0E"/>
    <w:rsid w:val="00B77006"/>
    <w:rsid w:val="00D12532"/>
    <w:rsid w:val="00D15D41"/>
    <w:rsid w:val="00E118B8"/>
    <w:rsid w:val="00F40FAF"/>
    <w:rsid w:val="00F94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692E47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43FE"/>
    <w:pPr>
      <w:autoSpaceDE w:val="0"/>
      <w:autoSpaceDN w:val="0"/>
      <w:spacing w:after="120"/>
    </w:pPr>
    <w:rPr>
      <w:rFonts w:ascii="Times" w:hAnsi="Times" w:cs="Times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2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2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"/>
      <w:sz w:val="24"/>
    </w:rPr>
  </w:style>
  <w:style w:type="paragraph" w:customStyle="1" w:styleId="line1">
    <w:name w:val="line1"/>
    <w:uiPriority w:val="99"/>
    <w:pPr>
      <w:autoSpaceDE w:val="0"/>
      <w:autoSpaceDN w:val="0"/>
      <w:spacing w:line="240" w:lineRule="exact"/>
      <w:jc w:val="center"/>
    </w:pPr>
    <w:rPr>
      <w:rFonts w:ascii="Friz Quadrata" w:hAnsi="Friz Quadrata" w:cs="Friz Quadrata"/>
      <w:noProof/>
      <w:spacing w:val="80"/>
      <w:sz w:val="22"/>
      <w:szCs w:val="22"/>
      <w:lang w:bidi="ar-SA"/>
    </w:rPr>
  </w:style>
  <w:style w:type="paragraph" w:customStyle="1" w:styleId="lines">
    <w:name w:val="lines+"/>
    <w:uiPriority w:val="99"/>
    <w:pPr>
      <w:autoSpaceDE w:val="0"/>
      <w:autoSpaceDN w:val="0"/>
      <w:spacing w:line="220" w:lineRule="exact"/>
      <w:jc w:val="center"/>
    </w:pPr>
    <w:rPr>
      <w:rFonts w:ascii="Optima" w:hAnsi="Optima" w:cs="Optima"/>
      <w:noProof/>
      <w:spacing w:val="-40"/>
      <w:sz w:val="18"/>
      <w:szCs w:val="18"/>
      <w:lang w:bidi="ar-SA"/>
    </w:rPr>
  </w:style>
  <w:style w:type="paragraph" w:customStyle="1" w:styleId="linesplus">
    <w:name w:val="linesplus"/>
    <w:basedOn w:val="lines"/>
    <w:next w:val="Normal"/>
    <w:uiPriority w:val="99"/>
  </w:style>
  <w:style w:type="paragraph" w:styleId="DocumentMap">
    <w:name w:val="Document Map"/>
    <w:basedOn w:val="Normal"/>
    <w:link w:val="DocumentMapChar"/>
    <w:uiPriority w:val="99"/>
    <w:semiHidden/>
    <w:rsid w:val="0011331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312"/>
    <w:rPr>
      <w:rFonts w:ascii="Lucida Grande" w:hAnsi="Lucida Grande" w:cs="Times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02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402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1253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532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styleId="ListParagraph">
    <w:name w:val="List Paragraph"/>
    <w:basedOn w:val="Normal"/>
    <w:uiPriority w:val="34"/>
    <w:qFormat/>
    <w:rsid w:val="0002618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40F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40FA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F94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ucm-drive/Internal/Jobs/U/UCOMM/BC%20&amp;%20LH/UW_ltr_4c_head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UW_ltr_4c_headers.dotx</Template>
  <TotalTime>2</TotalTime>
  <Pages>2</Pages>
  <Words>30</Words>
  <Characters>193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 Pubs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Microsoft Office User</cp:lastModifiedBy>
  <cp:revision>3</cp:revision>
  <cp:lastPrinted>2002-02-04T19:57:00Z</cp:lastPrinted>
  <dcterms:created xsi:type="dcterms:W3CDTF">2018-07-11T15:47:00Z</dcterms:created>
  <dcterms:modified xsi:type="dcterms:W3CDTF">2018-07-11T15:50:00Z</dcterms:modified>
</cp:coreProperties>
</file>