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994E" w14:textId="2D41C8A0" w:rsidR="00935911" w:rsidRPr="008F6C79" w:rsidRDefault="00B41F0E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Red Hat Text SemiBold" w:hAnsi="Red Hat Text SemiBold" w:cs="Red Hat Text SemiBold"/>
          <w:b/>
          <w:bCs/>
          <w:spacing w:val="0"/>
        </w:rPr>
      </w:pPr>
      <w:r w:rsidRPr="008F6C79">
        <w:rPr>
          <w:rFonts w:ascii="Red Hat Text SemiBold" w:hAnsi="Red Hat Text SemiBold" w:cs="Red Hat Text SemiBold"/>
          <w:b/>
          <w:bCs/>
          <w:spacing w:val="0"/>
        </w:rPr>
        <w:t>Department</w:t>
      </w:r>
    </w:p>
    <w:p w14:paraId="6AFC2611" w14:textId="3AF95410" w:rsidR="00935911" w:rsidRPr="008F6C79" w:rsidRDefault="005C24ED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  <w:spacing w:val="0"/>
        </w:rPr>
      </w:pPr>
      <w:r w:rsidRPr="008F6C79">
        <w:rPr>
          <w:rFonts w:ascii="Red Hat Text" w:hAnsi="Red Hat Text" w:cs="Red Hat Text"/>
          <w:spacing w:val="0"/>
        </w:rPr>
        <w:t>University of Wisconsin–</w:t>
      </w:r>
      <w:r w:rsidR="00935911" w:rsidRPr="008F6C79">
        <w:rPr>
          <w:rFonts w:ascii="Red Hat Text" w:hAnsi="Red Hat Text" w:cs="Red Hat Text"/>
          <w:spacing w:val="0"/>
        </w:rPr>
        <w:t xml:space="preserve">Madison   </w:t>
      </w:r>
      <w:r w:rsidR="00B41F0E" w:rsidRPr="008F6C79">
        <w:rPr>
          <w:rFonts w:ascii="Red Hat Text" w:hAnsi="Red Hat Text" w:cs="Red Hat Text"/>
          <w:spacing w:val="0"/>
        </w:rPr>
        <w:t>0000</w:t>
      </w:r>
      <w:r w:rsidR="0024340F" w:rsidRPr="008F6C79">
        <w:rPr>
          <w:rFonts w:ascii="Red Hat Text" w:hAnsi="Red Hat Text" w:cs="Red Hat Text"/>
          <w:spacing w:val="0"/>
        </w:rPr>
        <w:t xml:space="preserve"> </w:t>
      </w:r>
      <w:r w:rsidR="00B41F0E" w:rsidRPr="008F6C79">
        <w:rPr>
          <w:rFonts w:ascii="Red Hat Text" w:hAnsi="Red Hat Text" w:cs="Red Hat Text"/>
          <w:spacing w:val="0"/>
        </w:rPr>
        <w:t>XXXX XXXXXX</w:t>
      </w:r>
      <w:r w:rsidR="00935911" w:rsidRPr="008F6C79">
        <w:rPr>
          <w:rFonts w:ascii="Red Hat Text" w:hAnsi="Red Hat Text" w:cs="Red Hat Text"/>
          <w:spacing w:val="0"/>
        </w:rPr>
        <w:t xml:space="preserve"> Street   Madison, Wisconsin </w:t>
      </w:r>
      <w:r w:rsidR="00B41F0E" w:rsidRPr="008F6C79">
        <w:rPr>
          <w:rFonts w:ascii="Red Hat Text" w:hAnsi="Red Hat Text" w:cs="Red Hat Text"/>
          <w:spacing w:val="0"/>
        </w:rPr>
        <w:t>00000</w:t>
      </w:r>
    </w:p>
    <w:p w14:paraId="664D471F" w14:textId="74CE71DF" w:rsidR="00F943FE" w:rsidRPr="008F6C79" w:rsidRDefault="001B5C08" w:rsidP="00F943FE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Red Hat Text" w:hAnsi="Red Hat Text" w:cs="Red Hat Text"/>
        </w:rPr>
      </w:pPr>
      <w:r w:rsidRPr="008F6C79">
        <w:rPr>
          <w:rFonts w:ascii="Red Hat Text" w:hAnsi="Red Hat Text" w:cs="Red Hat Text"/>
          <w:spacing w:val="0"/>
        </w:rPr>
        <w:t>608-</w:t>
      </w:r>
      <w:r w:rsidR="00B41F0E" w:rsidRPr="008F6C79">
        <w:rPr>
          <w:rFonts w:ascii="Red Hat Text" w:hAnsi="Red Hat Text" w:cs="Red Hat Text"/>
          <w:spacing w:val="0"/>
        </w:rPr>
        <w:t>262</w:t>
      </w:r>
      <w:r w:rsidR="0024340F" w:rsidRPr="008F6C79">
        <w:rPr>
          <w:rFonts w:ascii="Red Hat Text" w:hAnsi="Red Hat Text" w:cs="Red Hat Text"/>
          <w:spacing w:val="0"/>
        </w:rPr>
        <w:t>-</w:t>
      </w:r>
      <w:r w:rsidR="00B41F0E" w:rsidRPr="008F6C79">
        <w:rPr>
          <w:rFonts w:ascii="Red Hat Text" w:hAnsi="Red Hat Text" w:cs="Red Hat Text"/>
          <w:spacing w:val="0"/>
        </w:rPr>
        <w:t>0000</w:t>
      </w:r>
      <w:r w:rsidRPr="008F6C79">
        <w:rPr>
          <w:rFonts w:ascii="Red Hat Text" w:hAnsi="Red Hat Text" w:cs="Red Hat Text"/>
          <w:spacing w:val="0"/>
        </w:rPr>
        <w:t xml:space="preserve">   E</w:t>
      </w:r>
      <w:r w:rsidR="00935911" w:rsidRPr="008F6C79">
        <w:rPr>
          <w:rFonts w:ascii="Red Hat Text" w:hAnsi="Red Hat Text" w:cs="Red Hat Text"/>
          <w:spacing w:val="0"/>
        </w:rPr>
        <w:t xml:space="preserve">mail: </w:t>
      </w:r>
      <w:r w:rsidR="00B41F0E" w:rsidRPr="008F6C79">
        <w:rPr>
          <w:rFonts w:ascii="Red Hat Text" w:hAnsi="Red Hat Text" w:cs="Red Hat Text"/>
          <w:spacing w:val="0"/>
        </w:rPr>
        <w:t>john.doe</w:t>
      </w:r>
      <w:r w:rsidR="00935911" w:rsidRPr="008F6C79">
        <w:rPr>
          <w:rFonts w:ascii="Red Hat Text" w:hAnsi="Red Hat Text" w:cs="Red Hat Text"/>
          <w:spacing w:val="0"/>
        </w:rPr>
        <w:t xml:space="preserve">@wisc.edu   </w:t>
      </w:r>
      <w:r w:rsidR="00B41F0E" w:rsidRPr="008F6C79">
        <w:rPr>
          <w:rFonts w:ascii="Red Hat Text" w:hAnsi="Red Hat Text" w:cs="Red Hat Text"/>
          <w:spacing w:val="0"/>
        </w:rPr>
        <w:t>www.URL_here</w:t>
      </w:r>
    </w:p>
    <w:p w14:paraId="3DAE4E4C" w14:textId="77777777" w:rsidR="00F943FE" w:rsidRPr="008F6C79" w:rsidRDefault="00F943FE" w:rsidP="00F943FE">
      <w:pPr>
        <w:rPr>
          <w:rFonts w:ascii="Crimson Text" w:hAnsi="Crimson Text"/>
        </w:rPr>
      </w:pPr>
      <w:r w:rsidRPr="008F6C79">
        <w:rPr>
          <w:rFonts w:ascii="Crimson Text" w:hAnsi="Crimson Text"/>
        </w:rPr>
        <w:t>The first page has the logo in the header.</w:t>
      </w:r>
    </w:p>
    <w:p w14:paraId="62FE91E0" w14:textId="77777777" w:rsidR="00F943FE" w:rsidRDefault="00F943FE">
      <w:pPr>
        <w:autoSpaceDE/>
        <w:autoSpaceDN/>
        <w:spacing w:after="0"/>
      </w:pPr>
      <w:r>
        <w:br w:type="page"/>
      </w:r>
    </w:p>
    <w:p w14:paraId="5B2F172A" w14:textId="77777777" w:rsidR="00F943FE" w:rsidRPr="008F6C79" w:rsidRDefault="00F943FE" w:rsidP="00F943FE">
      <w:pPr>
        <w:rPr>
          <w:rFonts w:ascii="Crimson Text" w:hAnsi="Crimson Text"/>
        </w:rPr>
      </w:pPr>
      <w:r w:rsidRPr="008F6C79">
        <w:rPr>
          <w:rFonts w:ascii="Crimson Text" w:hAnsi="Crimson Text"/>
        </w:rPr>
        <w:lastRenderedPageBreak/>
        <w:t>The second page does not.</w:t>
      </w:r>
    </w:p>
    <w:p w14:paraId="38988977" w14:textId="77777777" w:rsidR="00F943FE" w:rsidRPr="00F40FAF" w:rsidRDefault="00F943FE" w:rsidP="00F943FE"/>
    <w:sectPr w:rsidR="00F943FE" w:rsidRPr="00F40FAF" w:rsidSect="00F40FAF">
      <w:headerReference w:type="first" r:id="rId7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04B0" w14:textId="77777777" w:rsidR="00661F0A" w:rsidRDefault="00661F0A">
      <w:r>
        <w:separator/>
      </w:r>
    </w:p>
  </w:endnote>
  <w:endnote w:type="continuationSeparator" w:id="0">
    <w:p w14:paraId="4CF2E9C5" w14:textId="77777777" w:rsidR="00661F0A" w:rsidRDefault="0066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panose1 w:val="020E0602040504020404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d Hat Text SemiBold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Red Hat Text">
    <w:panose1 w:val="02010303040201060303"/>
    <w:charset w:val="00"/>
    <w:family w:val="auto"/>
    <w:pitch w:val="variable"/>
    <w:sig w:usb0="A000002F" w:usb1="4000006B" w:usb2="00000028" w:usb3="00000000" w:csb0="00000093" w:csb1="00000000"/>
  </w:font>
  <w:font w:name="Crimson Text">
    <w:panose1 w:val="00000000000000000000"/>
    <w:charset w:val="00"/>
    <w:family w:val="auto"/>
    <w:pitch w:val="variable"/>
    <w:sig w:usb0="A00000FF" w:usb1="5000C06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7111" w14:textId="77777777" w:rsidR="00661F0A" w:rsidRDefault="00661F0A">
      <w:r>
        <w:separator/>
      </w:r>
    </w:p>
  </w:footnote>
  <w:footnote w:type="continuationSeparator" w:id="0">
    <w:p w14:paraId="389E532D" w14:textId="77777777" w:rsidR="00661F0A" w:rsidRDefault="0066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DD1" w14:textId="77777777" w:rsidR="00F40FAF" w:rsidRDefault="00F40FAF">
    <w:pPr>
      <w:pStyle w:val="Header"/>
    </w:pPr>
    <w:r>
      <w:tab/>
    </w:r>
    <w:r>
      <w:rPr>
        <w:noProof/>
        <w:lang w:bidi="bo-CN"/>
      </w:rPr>
      <w:drawing>
        <wp:inline distT="0" distB="0" distL="0" distR="0" wp14:anchorId="63ADAD23" wp14:editId="1C24B78E">
          <wp:extent cx="2637536" cy="2157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7536" cy="215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9649974">
    <w:abstractNumId w:val="10"/>
  </w:num>
  <w:num w:numId="2" w16cid:durableId="617415992">
    <w:abstractNumId w:val="9"/>
  </w:num>
  <w:num w:numId="3" w16cid:durableId="1665427766">
    <w:abstractNumId w:val="7"/>
  </w:num>
  <w:num w:numId="4" w16cid:durableId="1247037282">
    <w:abstractNumId w:val="6"/>
  </w:num>
  <w:num w:numId="5" w16cid:durableId="905646704">
    <w:abstractNumId w:val="5"/>
  </w:num>
  <w:num w:numId="6" w16cid:durableId="1205097223">
    <w:abstractNumId w:val="4"/>
  </w:num>
  <w:num w:numId="7" w16cid:durableId="1320960532">
    <w:abstractNumId w:val="8"/>
  </w:num>
  <w:num w:numId="8" w16cid:durableId="2082099104">
    <w:abstractNumId w:val="3"/>
  </w:num>
  <w:num w:numId="9" w16cid:durableId="1563833960">
    <w:abstractNumId w:val="2"/>
  </w:num>
  <w:num w:numId="10" w16cid:durableId="2113040152">
    <w:abstractNumId w:val="1"/>
  </w:num>
  <w:num w:numId="11" w16cid:durableId="14878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397049"/>
    <w:rsid w:val="004323FE"/>
    <w:rsid w:val="00434DF7"/>
    <w:rsid w:val="004638DF"/>
    <w:rsid w:val="004D0279"/>
    <w:rsid w:val="005C24ED"/>
    <w:rsid w:val="00627B4F"/>
    <w:rsid w:val="00661F0A"/>
    <w:rsid w:val="006B6971"/>
    <w:rsid w:val="006C4401"/>
    <w:rsid w:val="00840288"/>
    <w:rsid w:val="008B6EA3"/>
    <w:rsid w:val="008F6C79"/>
    <w:rsid w:val="009323EB"/>
    <w:rsid w:val="00935911"/>
    <w:rsid w:val="00981937"/>
    <w:rsid w:val="00A17A5E"/>
    <w:rsid w:val="00A531D7"/>
    <w:rsid w:val="00A73CA0"/>
    <w:rsid w:val="00B001A4"/>
    <w:rsid w:val="00B2353C"/>
    <w:rsid w:val="00B41F0E"/>
    <w:rsid w:val="00B77006"/>
    <w:rsid w:val="00D12532"/>
    <w:rsid w:val="00D15D41"/>
    <w:rsid w:val="00E118B8"/>
    <w:rsid w:val="00F40FAF"/>
    <w:rsid w:val="00F9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Christine Knorr</cp:lastModifiedBy>
  <cp:revision>2</cp:revision>
  <cp:lastPrinted>2002-02-04T19:57:00Z</cp:lastPrinted>
  <dcterms:created xsi:type="dcterms:W3CDTF">2022-11-21T21:41:00Z</dcterms:created>
  <dcterms:modified xsi:type="dcterms:W3CDTF">2022-11-21T21:41:00Z</dcterms:modified>
</cp:coreProperties>
</file>